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640"/>
        <w:gridCol w:w="50"/>
        <w:gridCol w:w="2350"/>
      </w:tblGrid>
      <w:tr w:rsidR="00874E37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874E37" w:rsidRPr="0045716F" w:rsidRDefault="00ED6AA6" w:rsidP="00D45BB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07.</w:t>
            </w:r>
            <w:r w:rsidR="00D45BB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874E37" w:rsidRPr="0045716F" w:rsidRDefault="00DD16AE" w:rsidP="005A0D4C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 xml:space="preserve">Fertig </w:t>
            </w:r>
            <w:r w:rsidR="00A44880" w:rsidRPr="0045716F">
              <w:rPr>
                <w:b/>
                <w:sz w:val="18"/>
                <w:szCs w:val="18"/>
              </w:rPr>
              <w:t>Umgezogen</w:t>
            </w:r>
            <w:r w:rsidR="0045716F" w:rsidRPr="0045716F">
              <w:rPr>
                <w:b/>
                <w:sz w:val="18"/>
                <w:szCs w:val="18"/>
              </w:rPr>
              <w:t xml:space="preserve"> und vollständig ausgerüstet</w:t>
            </w:r>
            <w:r w:rsidR="00A44880" w:rsidRPr="0045716F">
              <w:rPr>
                <w:sz w:val="18"/>
                <w:szCs w:val="18"/>
              </w:rPr>
              <w:t xml:space="preserve"> &gt;</w:t>
            </w:r>
            <w:r w:rsidR="0045716F" w:rsidRPr="0045716F">
              <w:rPr>
                <w:sz w:val="18"/>
                <w:szCs w:val="18"/>
              </w:rPr>
              <w:t xml:space="preserve"> </w:t>
            </w:r>
            <w:r w:rsidR="0045716F">
              <w:rPr>
                <w:sz w:val="18"/>
                <w:szCs w:val="18"/>
              </w:rPr>
              <w:t>Ka</w:t>
            </w:r>
            <w:r w:rsidR="00D45BB2">
              <w:rPr>
                <w:sz w:val="18"/>
                <w:szCs w:val="18"/>
              </w:rPr>
              <w:t>n</w:t>
            </w:r>
            <w:r w:rsidR="0045716F">
              <w:rPr>
                <w:sz w:val="18"/>
                <w:szCs w:val="18"/>
              </w:rPr>
              <w:t>didatenb</w:t>
            </w:r>
            <w:r w:rsidR="0045716F" w:rsidRPr="0045716F">
              <w:rPr>
                <w:sz w:val="18"/>
                <w:szCs w:val="18"/>
              </w:rPr>
              <w:t>egrüssung, Küchenrundgang</w:t>
            </w:r>
          </w:p>
        </w:tc>
      </w:tr>
      <w:tr w:rsidR="0045716F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45716F" w:rsidRPr="0045716F" w:rsidRDefault="0045716F" w:rsidP="00D45BB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45716F">
              <w:rPr>
                <w:b/>
                <w:sz w:val="18"/>
                <w:szCs w:val="18"/>
              </w:rPr>
              <w:t>07.</w:t>
            </w:r>
            <w:r w:rsidR="00D45BB2">
              <w:rPr>
                <w:b/>
                <w:sz w:val="18"/>
                <w:szCs w:val="18"/>
              </w:rPr>
              <w:t>3</w:t>
            </w:r>
            <w:r w:rsidRPr="0045716F">
              <w:rPr>
                <w:b/>
                <w:sz w:val="18"/>
                <w:szCs w:val="18"/>
              </w:rPr>
              <w:t xml:space="preserve">0 – </w:t>
            </w:r>
            <w:r w:rsidR="00D45BB2">
              <w:rPr>
                <w:b/>
                <w:sz w:val="18"/>
                <w:szCs w:val="18"/>
              </w:rPr>
              <w:t>07.45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45716F" w:rsidRPr="0045716F" w:rsidRDefault="005A0D4C" w:rsidP="00D45BB2">
            <w:pPr>
              <w:tabs>
                <w:tab w:val="left" w:pos="7585"/>
              </w:tabs>
              <w:spacing w:before="120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Offizielle Begrüssung</w:t>
            </w:r>
            <w:r w:rsidR="0045716F" w:rsidRPr="0045716F">
              <w:rPr>
                <w:sz w:val="18"/>
                <w:szCs w:val="18"/>
              </w:rPr>
              <w:t xml:space="preserve">, </w:t>
            </w:r>
            <w:r w:rsidR="00D45BB2">
              <w:rPr>
                <w:sz w:val="18"/>
                <w:szCs w:val="18"/>
              </w:rPr>
              <w:t>Abgeben der Aufgaben</w:t>
            </w:r>
            <w:r w:rsidR="0045716F" w:rsidRPr="0045716F">
              <w:rPr>
                <w:sz w:val="18"/>
                <w:szCs w:val="18"/>
              </w:rPr>
              <w:t>, Bekanntgabe des Arbeitsplatzes, Expertenzuteilung</w:t>
            </w:r>
            <w:r w:rsidR="00D45BB2">
              <w:rPr>
                <w:sz w:val="18"/>
                <w:szCs w:val="18"/>
              </w:rPr>
              <w:t>, Vorbereitung</w:t>
            </w:r>
          </w:p>
        </w:tc>
      </w:tr>
      <w:tr w:rsidR="0045716F" w:rsidTr="0045716F">
        <w:trPr>
          <w:cantSplit/>
          <w:trHeight w:val="149"/>
        </w:trPr>
        <w:tc>
          <w:tcPr>
            <w:tcW w:w="13010" w:type="dxa"/>
            <w:gridSpan w:val="3"/>
            <w:shd w:val="clear" w:color="auto" w:fill="auto"/>
          </w:tcPr>
          <w:p w:rsidR="0045716F" w:rsidRPr="00C64A0F" w:rsidRDefault="0045716F" w:rsidP="00C64A0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t>Was mach ich wann und wie</w:t>
            </w:r>
          </w:p>
        </w:tc>
        <w:tc>
          <w:tcPr>
            <w:tcW w:w="2350" w:type="dxa"/>
            <w:shd w:val="clear" w:color="auto" w:fill="auto"/>
          </w:tcPr>
          <w:p w:rsidR="0045716F" w:rsidRP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4E6CAB" w:rsidTr="0045716F">
        <w:trPr>
          <w:cantSplit/>
          <w:trHeight w:val="1931"/>
        </w:trPr>
        <w:tc>
          <w:tcPr>
            <w:tcW w:w="1320" w:type="dxa"/>
            <w:shd w:val="clear" w:color="auto" w:fill="auto"/>
          </w:tcPr>
          <w:p w:rsidR="004E6CAB" w:rsidRPr="00D45BB2" w:rsidRDefault="00D45BB2" w:rsidP="00D45BB2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 w:rsidRPr="00D45BB2">
              <w:rPr>
                <w:b/>
                <w:sz w:val="18"/>
                <w:szCs w:val="18"/>
              </w:rPr>
              <w:t>07.45</w:t>
            </w:r>
          </w:p>
        </w:tc>
        <w:tc>
          <w:tcPr>
            <w:tcW w:w="11690" w:type="dxa"/>
            <w:gridSpan w:val="2"/>
            <w:shd w:val="clear" w:color="auto" w:fill="auto"/>
          </w:tcPr>
          <w:p w:rsidR="004E6CAB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Beginn </w:t>
            </w:r>
            <w:proofErr w:type="spellStart"/>
            <w:r>
              <w:rPr>
                <w:sz w:val="20"/>
              </w:rPr>
              <w:t>mise</w:t>
            </w:r>
            <w:proofErr w:type="spellEnd"/>
            <w:r>
              <w:rPr>
                <w:sz w:val="20"/>
              </w:rPr>
              <w:t xml:space="preserve"> en </w:t>
            </w:r>
            <w:proofErr w:type="spellStart"/>
            <w:r>
              <w:rPr>
                <w:sz w:val="20"/>
              </w:rPr>
              <w:t>palce</w:t>
            </w:r>
            <w:proofErr w:type="spellEnd"/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D45BB2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D45BB2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A85302" w:rsidRDefault="00A8530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45716F" w:rsidRPr="00DD16AE" w:rsidRDefault="0045716F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4E6CAB" w:rsidRPr="00DD16AE" w:rsidRDefault="004E6CAB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ED6AA6" w:rsidTr="0045716F">
        <w:trPr>
          <w:cantSplit/>
          <w:trHeight w:val="157"/>
        </w:trPr>
        <w:tc>
          <w:tcPr>
            <w:tcW w:w="1320" w:type="dxa"/>
            <w:shd w:val="clear" w:color="auto" w:fill="auto"/>
          </w:tcPr>
          <w:p w:rsidR="00ED6AA6" w:rsidRPr="00ED6AA6" w:rsidRDefault="00D45BB2" w:rsidP="0045716F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08.45 – 09.15</w:t>
            </w:r>
          </w:p>
        </w:tc>
        <w:tc>
          <w:tcPr>
            <w:tcW w:w="11690" w:type="dxa"/>
            <w:gridSpan w:val="2"/>
            <w:shd w:val="clear" w:color="auto" w:fill="auto"/>
          </w:tcPr>
          <w:p w:rsidR="00ED6AA6" w:rsidRDefault="00D45BB2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Pause / Snack</w:t>
            </w:r>
          </w:p>
        </w:tc>
        <w:tc>
          <w:tcPr>
            <w:tcW w:w="2350" w:type="dxa"/>
            <w:shd w:val="clear" w:color="auto" w:fill="auto"/>
          </w:tcPr>
          <w:p w:rsidR="00ED6AA6" w:rsidRPr="00DD16AE" w:rsidRDefault="00ED6AA6" w:rsidP="00DD16AE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45716F" w:rsidTr="0045716F">
        <w:trPr>
          <w:cantSplit/>
        </w:trPr>
        <w:tc>
          <w:tcPr>
            <w:tcW w:w="12960" w:type="dxa"/>
            <w:gridSpan w:val="2"/>
            <w:shd w:val="clear" w:color="auto" w:fill="auto"/>
          </w:tcPr>
          <w:p w:rsidR="0045716F" w:rsidRPr="00C64A0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jc w:val="center"/>
              <w:rPr>
                <w:b/>
                <w:sz w:val="20"/>
              </w:rPr>
            </w:pPr>
            <w:r w:rsidRPr="00C64A0F">
              <w:rPr>
                <w:b/>
                <w:sz w:val="20"/>
              </w:rPr>
              <w:lastRenderedPageBreak/>
              <w:t>Was mach ich wann und wie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45716F" w:rsidRPr="0045716F" w:rsidRDefault="0045716F" w:rsidP="0045716F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b/>
                <w:sz w:val="20"/>
              </w:rPr>
            </w:pPr>
            <w:r w:rsidRPr="0045716F">
              <w:rPr>
                <w:b/>
                <w:sz w:val="20"/>
              </w:rPr>
              <w:t>Bemerkungen</w:t>
            </w:r>
            <w:r>
              <w:rPr>
                <w:b/>
                <w:sz w:val="20"/>
              </w:rPr>
              <w:t xml:space="preserve">/ </w:t>
            </w:r>
            <w:r w:rsidRPr="0045716F">
              <w:rPr>
                <w:b/>
                <w:sz w:val="20"/>
              </w:rPr>
              <w:t>CCP</w:t>
            </w:r>
            <w:r>
              <w:rPr>
                <w:b/>
                <w:sz w:val="20"/>
              </w:rPr>
              <w:t>s</w:t>
            </w:r>
          </w:p>
        </w:tc>
      </w:tr>
      <w:tr w:rsidR="00C64A0F" w:rsidTr="00D45BB2">
        <w:trPr>
          <w:cantSplit/>
        </w:trPr>
        <w:tc>
          <w:tcPr>
            <w:tcW w:w="1320" w:type="dxa"/>
            <w:shd w:val="clear" w:color="auto" w:fill="auto"/>
          </w:tcPr>
          <w:p w:rsidR="00C64A0F" w:rsidRPr="00D45BB2" w:rsidRDefault="00D45BB2" w:rsidP="00D45BB2">
            <w:pPr>
              <w:spacing w:line="300" w:lineRule="exact"/>
              <w:ind w:right="-1"/>
              <w:jc w:val="center"/>
              <w:rPr>
                <w:b/>
                <w:sz w:val="18"/>
                <w:szCs w:val="18"/>
              </w:rPr>
            </w:pPr>
            <w:r w:rsidRPr="00D45BB2">
              <w:rPr>
                <w:b/>
                <w:sz w:val="18"/>
                <w:szCs w:val="18"/>
              </w:rPr>
              <w:t>09.15</w:t>
            </w:r>
          </w:p>
        </w:tc>
        <w:tc>
          <w:tcPr>
            <w:tcW w:w="11640" w:type="dxa"/>
            <w:shd w:val="clear" w:color="auto" w:fill="auto"/>
            <w:vAlign w:val="center"/>
          </w:tcPr>
          <w:p w:rsidR="00C64A0F" w:rsidRDefault="00D45BB2" w:rsidP="00D45BB2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>Zubereitung der Gerichte</w:t>
            </w:r>
          </w:p>
          <w:p w:rsidR="00C64A0F" w:rsidRDefault="00C64A0F" w:rsidP="00D45BB2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D45BB2" w:rsidRDefault="00D45BB2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45716F" w:rsidRDefault="0045716F" w:rsidP="00743AEC">
            <w:pPr>
              <w:tabs>
                <w:tab w:val="left" w:pos="7585"/>
              </w:tabs>
              <w:rPr>
                <w:sz w:val="20"/>
              </w:rPr>
            </w:pPr>
          </w:p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center"/>
          </w:tcPr>
          <w:p w:rsidR="00C64A0F" w:rsidRDefault="00C64A0F" w:rsidP="00743AEC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324175" w:rsidTr="0045716F">
        <w:trPr>
          <w:cantSplit/>
          <w:trHeight w:val="315"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D45BB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324175" w:rsidP="00D45BB2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der Vorspeise </w:t>
            </w:r>
            <w:r w:rsidR="00D45BB2">
              <w:rPr>
                <w:sz w:val="18"/>
                <w:szCs w:val="18"/>
              </w:rPr>
              <w:t xml:space="preserve">/ Suppe </w:t>
            </w:r>
            <w:r w:rsidRPr="0045716F">
              <w:rPr>
                <w:sz w:val="18"/>
                <w:szCs w:val="18"/>
              </w:rPr>
              <w:t>(4 Einzelportionen)</w:t>
            </w:r>
          </w:p>
        </w:tc>
      </w:tr>
      <w:tr w:rsidR="00324175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D45BB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11.50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D45BB2" w:rsidP="0045716F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>Schicken des Hauptgerichtes (4 Teller) Fleischgericht, Stärkebeilage und 2 Gemüse</w:t>
            </w:r>
          </w:p>
        </w:tc>
      </w:tr>
      <w:tr w:rsidR="00324175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324175" w:rsidRPr="0045716F" w:rsidRDefault="00D45BB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324175" w:rsidRPr="0045716F" w:rsidRDefault="00D45BB2" w:rsidP="0045716F">
            <w:pPr>
              <w:tabs>
                <w:tab w:val="left" w:pos="7585"/>
              </w:tabs>
              <w:spacing w:before="120"/>
              <w:rPr>
                <w:sz w:val="18"/>
                <w:szCs w:val="18"/>
              </w:rPr>
            </w:pPr>
            <w:r w:rsidRPr="0045716F">
              <w:rPr>
                <w:sz w:val="18"/>
                <w:szCs w:val="18"/>
              </w:rPr>
              <w:t xml:space="preserve">Schicken der Süssspeise und des Kleingebäcks  (4 Einzelportionen) &gt; </w:t>
            </w:r>
            <w:r w:rsidRPr="0045716F">
              <w:rPr>
                <w:b/>
                <w:sz w:val="18"/>
                <w:szCs w:val="18"/>
              </w:rPr>
              <w:t>Posten aufräumen</w:t>
            </w:r>
          </w:p>
        </w:tc>
      </w:tr>
      <w:tr w:rsidR="00DD16AE" w:rsidTr="0045716F">
        <w:trPr>
          <w:cantSplit/>
        </w:trPr>
        <w:tc>
          <w:tcPr>
            <w:tcW w:w="1320" w:type="dxa"/>
            <w:shd w:val="clear" w:color="auto" w:fill="auto"/>
            <w:vAlign w:val="center"/>
          </w:tcPr>
          <w:p w:rsidR="00DD16AE" w:rsidRPr="0045716F" w:rsidRDefault="00D45BB2" w:rsidP="0045716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C64A0F" w:rsidRPr="0045716F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14040" w:type="dxa"/>
            <w:gridSpan w:val="3"/>
            <w:shd w:val="clear" w:color="auto" w:fill="auto"/>
            <w:vAlign w:val="center"/>
          </w:tcPr>
          <w:p w:rsidR="00DD16AE" w:rsidRPr="00BE6FEE" w:rsidRDefault="00DD16AE" w:rsidP="0045716F">
            <w:pPr>
              <w:tabs>
                <w:tab w:val="left" w:pos="7585"/>
              </w:tabs>
              <w:spacing w:before="120"/>
              <w:rPr>
                <w:b/>
                <w:sz w:val="18"/>
                <w:szCs w:val="18"/>
              </w:rPr>
            </w:pPr>
            <w:r w:rsidRPr="00BE6FEE">
              <w:rPr>
                <w:b/>
                <w:sz w:val="18"/>
                <w:szCs w:val="18"/>
              </w:rPr>
              <w:t>Ende der Qualifikation</w:t>
            </w:r>
          </w:p>
        </w:tc>
      </w:tr>
    </w:tbl>
    <w:p w:rsidR="00435ED1" w:rsidRPr="00D45BB2" w:rsidRDefault="00435ED1">
      <w:pPr>
        <w:ind w:right="-1"/>
        <w:rPr>
          <w:sz w:val="2"/>
          <w:szCs w:val="2"/>
        </w:rPr>
      </w:pPr>
    </w:p>
    <w:sectPr w:rsidR="00435ED1" w:rsidRPr="00D45BB2" w:rsidSect="00457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11" w:right="284" w:bottom="506" w:left="960" w:header="108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287" w:rsidRDefault="00943287">
      <w:r>
        <w:separator/>
      </w:r>
    </w:p>
  </w:endnote>
  <w:endnote w:type="continuationSeparator" w:id="0">
    <w:p w:rsidR="00943287" w:rsidRDefault="0094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B2" w:rsidRDefault="00D45B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97" w:rsidRPr="0045716F" w:rsidRDefault="005D17D4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  <w:r>
      <w:rPr>
        <w:snapToGrid w:val="0"/>
        <w:sz w:val="16"/>
        <w:lang w:eastAsia="de-DE"/>
      </w:rPr>
      <w:t xml:space="preserve">Arbeits- und Zeitplanung </w:t>
    </w:r>
    <w:r w:rsidR="00D87D52">
      <w:rPr>
        <w:snapToGrid w:val="0"/>
        <w:sz w:val="16"/>
        <w:lang w:eastAsia="de-DE"/>
      </w:rPr>
      <w:t>Küchenangestellte EBA - Vormittag</w:t>
    </w:r>
    <w:r w:rsidR="00CF0924">
      <w:rPr>
        <w:snapToGrid w:val="0"/>
        <w:sz w:val="16"/>
        <w:lang w:eastAsia="de-DE"/>
      </w:rPr>
      <w:t xml:space="preserve"> (zum </w:t>
    </w:r>
    <w:r w:rsidR="00D87D52">
      <w:rPr>
        <w:snapToGrid w:val="0"/>
        <w:sz w:val="16"/>
        <w:lang w:eastAsia="de-DE"/>
      </w:rPr>
      <w:t>Bearbeiten</w:t>
    </w:r>
    <w:bookmarkStart w:id="0" w:name="_GoBack"/>
    <w:bookmarkEnd w:id="0"/>
    <w:r w:rsidR="00CF0924">
      <w:rPr>
        <w:snapToGrid w:val="0"/>
        <w:sz w:val="16"/>
        <w:lang w:eastAsia="de-DE"/>
      </w:rPr>
      <w:t>)</w:t>
    </w:r>
    <w:r w:rsidR="0045716F">
      <w:rPr>
        <w:snapToGrid w:val="0"/>
        <w:sz w:val="16"/>
        <w:lang w:eastAsia="de-DE"/>
      </w:rPr>
      <w:t xml:space="preserve">                                                       </w:t>
    </w:r>
    <w:r w:rsidR="00D87D52">
      <w:rPr>
        <w:snapToGrid w:val="0"/>
        <w:sz w:val="16"/>
        <w:lang w:eastAsia="de-DE"/>
      </w:rPr>
      <w:t xml:space="preserve">November 2016    </w:t>
    </w:r>
    <w:r w:rsidR="0045716F">
      <w:rPr>
        <w:snapToGrid w:val="0"/>
        <w:sz w:val="16"/>
        <w:lang w:eastAsia="de-DE"/>
      </w:rPr>
      <w:t xml:space="preserve">                                                                                                         </w:t>
    </w:r>
    <w:r w:rsidR="0045716F" w:rsidRPr="0045716F">
      <w:rPr>
        <w:snapToGrid w:val="0"/>
        <w:sz w:val="16"/>
        <w:szCs w:val="16"/>
        <w:lang w:eastAsia="de-DE"/>
      </w:rPr>
      <w:t xml:space="preserve">Seite </w:t>
    </w:r>
    <w:r w:rsidR="00296F7B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PAGE </w:instrText>
    </w:r>
    <w:r w:rsidR="00296F7B" w:rsidRPr="0045716F">
      <w:rPr>
        <w:rStyle w:val="Seitenzahl"/>
        <w:sz w:val="16"/>
        <w:szCs w:val="16"/>
      </w:rPr>
      <w:fldChar w:fldCharType="separate"/>
    </w:r>
    <w:r w:rsidR="00D87D52">
      <w:rPr>
        <w:rStyle w:val="Seitenzahl"/>
        <w:noProof/>
        <w:sz w:val="16"/>
        <w:szCs w:val="16"/>
      </w:rPr>
      <w:t>2</w:t>
    </w:r>
    <w:r w:rsidR="00296F7B" w:rsidRPr="0045716F">
      <w:rPr>
        <w:rStyle w:val="Seitenzahl"/>
        <w:sz w:val="16"/>
        <w:szCs w:val="16"/>
      </w:rPr>
      <w:fldChar w:fldCharType="end"/>
    </w:r>
    <w:r w:rsidR="0045716F" w:rsidRPr="0045716F">
      <w:rPr>
        <w:rStyle w:val="Seitenzahl"/>
        <w:sz w:val="16"/>
        <w:szCs w:val="16"/>
      </w:rPr>
      <w:t xml:space="preserve"> von </w:t>
    </w:r>
    <w:r w:rsidR="00296F7B" w:rsidRPr="0045716F">
      <w:rPr>
        <w:rStyle w:val="Seitenzahl"/>
        <w:sz w:val="16"/>
        <w:szCs w:val="16"/>
      </w:rPr>
      <w:fldChar w:fldCharType="begin"/>
    </w:r>
    <w:r w:rsidR="0045716F" w:rsidRPr="0045716F">
      <w:rPr>
        <w:rStyle w:val="Seitenzahl"/>
        <w:sz w:val="16"/>
        <w:szCs w:val="16"/>
      </w:rPr>
      <w:instrText xml:space="preserve"> NUMPAGES </w:instrText>
    </w:r>
    <w:r w:rsidR="00296F7B" w:rsidRPr="0045716F">
      <w:rPr>
        <w:rStyle w:val="Seitenzahl"/>
        <w:sz w:val="16"/>
        <w:szCs w:val="16"/>
      </w:rPr>
      <w:fldChar w:fldCharType="separate"/>
    </w:r>
    <w:r w:rsidR="00D87D52">
      <w:rPr>
        <w:rStyle w:val="Seitenzahl"/>
        <w:noProof/>
        <w:sz w:val="16"/>
        <w:szCs w:val="16"/>
      </w:rPr>
      <w:t>2</w:t>
    </w:r>
    <w:r w:rsidR="00296F7B" w:rsidRPr="0045716F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B2" w:rsidRDefault="00D45B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287" w:rsidRDefault="00943287">
      <w:r>
        <w:separator/>
      </w:r>
    </w:p>
  </w:footnote>
  <w:footnote w:type="continuationSeparator" w:id="0">
    <w:p w:rsidR="00943287" w:rsidRDefault="0094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B2" w:rsidRDefault="00D45B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26D" w:rsidRDefault="00EF326D" w:rsidP="00EF326D">
    <w:pPr>
      <w:pStyle w:val="Kopfzeile"/>
      <w:tabs>
        <w:tab w:val="right" w:pos="12616"/>
      </w:tabs>
      <w:rPr>
        <w:sz w:val="40"/>
        <w:szCs w:val="40"/>
      </w:rPr>
    </w:pPr>
    <w:r>
      <w:rPr>
        <w:noProof/>
        <w:sz w:val="40"/>
        <w:szCs w:val="4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69.5pt;margin-top:-24.65pt;width:51.1pt;height:67.9pt;z-index:-251658752" wrapcoords="-354 0 -354 21333 21600 21333 21600 0 -354 0" fillcolor="window">
          <v:imagedata r:id="rId1" o:title=""/>
          <w10:wrap side="right"/>
        </v:shape>
        <o:OLEObject Type="Embed" ProgID="Word.Picture.8" ShapeID="_x0000_s2049" DrawAspect="Content" ObjectID="_1539947995" r:id="rId2"/>
      </w:object>
    </w:r>
    <w:r>
      <w:rPr>
        <w:noProof/>
      </w:rPr>
      <w:drawing>
        <wp:anchor distT="0" distB="0" distL="114300" distR="114300" simplePos="0" relativeHeight="251659776" behindDoc="0" locked="0" layoutInCell="1" allowOverlap="1" wp14:anchorId="77ECABC3" wp14:editId="4D866095">
          <wp:simplePos x="0" y="0"/>
          <wp:positionH relativeFrom="column">
            <wp:posOffset>-11430</wp:posOffset>
          </wp:positionH>
          <wp:positionV relativeFrom="paragraph">
            <wp:posOffset>-279400</wp:posOffset>
          </wp:positionV>
          <wp:extent cx="1571625" cy="534035"/>
          <wp:effectExtent l="0" t="0" r="9525" b="0"/>
          <wp:wrapNone/>
          <wp:docPr id="3" name="Bild 3" descr="Hotel &amp; Gastro 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tel &amp; Gastro formatio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397" w:rsidRPr="00DD16AE" w:rsidRDefault="00A44880" w:rsidP="00EF326D">
    <w:pPr>
      <w:pStyle w:val="Kopfzeile"/>
      <w:tabs>
        <w:tab w:val="right" w:pos="12616"/>
      </w:tabs>
      <w:rPr>
        <w:sz w:val="28"/>
        <w:szCs w:val="28"/>
      </w:rPr>
    </w:pPr>
    <w:r>
      <w:rPr>
        <w:sz w:val="40"/>
        <w:szCs w:val="40"/>
      </w:rPr>
      <w:t>Arbeits- und Zeitplanung</w:t>
    </w:r>
    <w:r w:rsidR="00A57B6C">
      <w:rPr>
        <w:sz w:val="40"/>
        <w:szCs w:val="40"/>
      </w:rPr>
      <w:t xml:space="preserve"> </w:t>
    </w:r>
    <w:r w:rsidR="005A0D4C">
      <w:rPr>
        <w:szCs w:val="24"/>
      </w:rPr>
      <w:t xml:space="preserve">Praktische Arbeiten </w:t>
    </w:r>
    <w:r w:rsidR="00EF326D">
      <w:rPr>
        <w:szCs w:val="24"/>
      </w:rPr>
      <w:t>Küchenangestellte / Küchenangestellter EBA</w:t>
    </w:r>
    <w:r w:rsidR="00A85302">
      <w:rPr>
        <w:szCs w:val="24"/>
      </w:rPr>
      <w:tab/>
    </w:r>
  </w:p>
  <w:p w:rsidR="009E3397" w:rsidRPr="00D1363B" w:rsidRDefault="00A44880" w:rsidP="0045716F">
    <w:pPr>
      <w:pStyle w:val="Kopfzeile"/>
      <w:spacing w:before="120"/>
      <w:rPr>
        <w:szCs w:val="24"/>
      </w:rPr>
    </w:pPr>
    <w:r>
      <w:rPr>
        <w:szCs w:val="24"/>
      </w:rPr>
      <w:t xml:space="preserve">Kandidatin / Kandidat: </w:t>
    </w:r>
    <w:r w:rsidR="00D1363B">
      <w:rPr>
        <w:szCs w:val="24"/>
      </w:rPr>
      <w:t xml:space="preserve"> ....................................................................</w:t>
    </w:r>
    <w:r w:rsidR="000C53BF">
      <w:rPr>
        <w:szCs w:val="24"/>
      </w:rPr>
      <w:t>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B2" w:rsidRDefault="00D45B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D1"/>
    <w:rsid w:val="00005625"/>
    <w:rsid w:val="00062EB2"/>
    <w:rsid w:val="000954FF"/>
    <w:rsid w:val="000C31B0"/>
    <w:rsid w:val="000C53BF"/>
    <w:rsid w:val="000F311C"/>
    <w:rsid w:val="00107EC8"/>
    <w:rsid w:val="0013235C"/>
    <w:rsid w:val="00144018"/>
    <w:rsid w:val="001B4457"/>
    <w:rsid w:val="00230A21"/>
    <w:rsid w:val="00296F7B"/>
    <w:rsid w:val="00324175"/>
    <w:rsid w:val="003B4668"/>
    <w:rsid w:val="00435ED1"/>
    <w:rsid w:val="0045716F"/>
    <w:rsid w:val="00465312"/>
    <w:rsid w:val="0048470A"/>
    <w:rsid w:val="00487F05"/>
    <w:rsid w:val="004C1E00"/>
    <w:rsid w:val="004E6CAB"/>
    <w:rsid w:val="005159B0"/>
    <w:rsid w:val="00527C54"/>
    <w:rsid w:val="005728EE"/>
    <w:rsid w:val="0059599C"/>
    <w:rsid w:val="005976DD"/>
    <w:rsid w:val="005A0D4C"/>
    <w:rsid w:val="005B78E7"/>
    <w:rsid w:val="005D17D4"/>
    <w:rsid w:val="00607964"/>
    <w:rsid w:val="006138A2"/>
    <w:rsid w:val="006151E0"/>
    <w:rsid w:val="00616DCE"/>
    <w:rsid w:val="00624118"/>
    <w:rsid w:val="0063461A"/>
    <w:rsid w:val="006C231E"/>
    <w:rsid w:val="006D7BFA"/>
    <w:rsid w:val="00711CB1"/>
    <w:rsid w:val="00743AEC"/>
    <w:rsid w:val="00780418"/>
    <w:rsid w:val="00780F12"/>
    <w:rsid w:val="007874C6"/>
    <w:rsid w:val="007C5647"/>
    <w:rsid w:val="007E5AD9"/>
    <w:rsid w:val="007F15C2"/>
    <w:rsid w:val="007F4FFD"/>
    <w:rsid w:val="007F580D"/>
    <w:rsid w:val="00806DA7"/>
    <w:rsid w:val="00874E37"/>
    <w:rsid w:val="0087634A"/>
    <w:rsid w:val="0088231F"/>
    <w:rsid w:val="00885053"/>
    <w:rsid w:val="00903D0F"/>
    <w:rsid w:val="00922394"/>
    <w:rsid w:val="00924B55"/>
    <w:rsid w:val="00943287"/>
    <w:rsid w:val="00953127"/>
    <w:rsid w:val="009621F4"/>
    <w:rsid w:val="009E3397"/>
    <w:rsid w:val="009F01EB"/>
    <w:rsid w:val="00A44880"/>
    <w:rsid w:val="00A454BA"/>
    <w:rsid w:val="00A57B6C"/>
    <w:rsid w:val="00A85302"/>
    <w:rsid w:val="00A86834"/>
    <w:rsid w:val="00AD5616"/>
    <w:rsid w:val="00B40935"/>
    <w:rsid w:val="00B40D87"/>
    <w:rsid w:val="00B57A79"/>
    <w:rsid w:val="00BA32CC"/>
    <w:rsid w:val="00BE6FEE"/>
    <w:rsid w:val="00C64A0F"/>
    <w:rsid w:val="00C67F90"/>
    <w:rsid w:val="00CC2B54"/>
    <w:rsid w:val="00CF0924"/>
    <w:rsid w:val="00D1363B"/>
    <w:rsid w:val="00D311E2"/>
    <w:rsid w:val="00D363B1"/>
    <w:rsid w:val="00D45BB2"/>
    <w:rsid w:val="00D87D52"/>
    <w:rsid w:val="00DB2A83"/>
    <w:rsid w:val="00DC3D3C"/>
    <w:rsid w:val="00DD16AE"/>
    <w:rsid w:val="00DF23B7"/>
    <w:rsid w:val="00DF5214"/>
    <w:rsid w:val="00E44954"/>
    <w:rsid w:val="00E63DC9"/>
    <w:rsid w:val="00E74A71"/>
    <w:rsid w:val="00E90BD7"/>
    <w:rsid w:val="00ED6AA6"/>
    <w:rsid w:val="00EF326D"/>
    <w:rsid w:val="00F1429D"/>
    <w:rsid w:val="00F724B4"/>
    <w:rsid w:val="00F8633D"/>
    <w:rsid w:val="00FB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docId w15:val="{257DA22F-54F0-40F9-AC03-B913DD18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0A2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0A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0A2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Vorlage.dot</Template>
  <TotalTime>0</TotalTime>
  <Pages>2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EveryWare AG</Company>
  <LinksUpToDate>false</LinksUpToDate>
  <CharactersWithSpaces>718</CharactersWithSpaces>
  <SharedDoc>false</SharedDoc>
  <HLinks>
    <vt:vector size="12" baseType="variant">
      <vt:variant>
        <vt:i4>6291573</vt:i4>
      </vt:variant>
      <vt:variant>
        <vt:i4>-1</vt:i4>
      </vt:variant>
      <vt:variant>
        <vt:i4>1026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  <vt:variant>
        <vt:i4>6291573</vt:i4>
      </vt:variant>
      <vt:variant>
        <vt:i4>-1</vt:i4>
      </vt:variant>
      <vt:variant>
        <vt:i4>1027</vt:i4>
      </vt:variant>
      <vt:variant>
        <vt:i4>1</vt:i4>
      </vt:variant>
      <vt:variant>
        <vt:lpwstr>http://www.hgf-tg.ch/templates/standard/hotel-gastro-formation.gif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Thomas Nussbaumer</cp:lastModifiedBy>
  <cp:revision>4</cp:revision>
  <cp:lastPrinted>2012-06-26T15:02:00Z</cp:lastPrinted>
  <dcterms:created xsi:type="dcterms:W3CDTF">2016-11-06T13:23:00Z</dcterms:created>
  <dcterms:modified xsi:type="dcterms:W3CDTF">2016-11-06T13:33:00Z</dcterms:modified>
</cp:coreProperties>
</file>